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907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57785</wp:posOffset>
                </wp:positionV>
                <wp:extent cx="2448560" cy="2326005"/>
                <wp:effectExtent l="0" t="0" r="2794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326005"/>
                          <a:chOff x="0" y="0"/>
                          <a:chExt cx="2448560" cy="2326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82320" y="701040"/>
                            <a:ext cx="1666240" cy="1624965"/>
                            <a:chOff x="0" y="0"/>
                            <a:chExt cx="1666240" cy="1624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66240" cy="1624965"/>
                              <a:chOff x="0" y="0"/>
                              <a:chExt cx="1865630" cy="1818640"/>
                            </a:xfrm>
                          </wpg:grpSpPr>
                          <wps:wsp>
                            <wps:cNvPr id="3" name="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65630" cy="181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>
                              <a:spLocks noChangeAspect="1"/>
                            </wps:cNvSpPr>
                            <wps:spPr>
                              <a:xfrm>
                                <a:off x="467360" y="457200"/>
                                <a:ext cx="939165" cy="915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416560" y="650240"/>
                              <a:ext cx="84328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6061" w:rsidRDefault="00036061" w:rsidP="000360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036061" w:rsidRPr="00036061" w:rsidRDefault="00036061" w:rsidP="000360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.018” X .017”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0" y="1351280"/>
                            <a:ext cx="335280" cy="162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061" w:rsidRPr="00036061" w:rsidRDefault="00036061" w:rsidP="00C9076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83360" y="0"/>
                            <a:ext cx="335280" cy="162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0768" w:rsidRPr="00036061" w:rsidRDefault="00C90768" w:rsidP="00C9076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47.2pt;margin-top:4.55pt;width:192.8pt;height:183.15pt;z-index:251666432" coordsize="24485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">
                <v:group id="Group 6" o:spid="_x0000_s1027" style="position:absolute;left:7823;top:7010;width:16662;height:16250" coordsize="16662,1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28" style="position:absolute;width:16662;height:16249" coordsize="18656,18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3" o:spid="_x0000_s1029" style="position:absolute;width:18656;height:18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qjMIA&#10;AADaAAAADwAAAGRycy9kb3ducmV2LnhtbESPwWrDMBBE74X+g9hCbo3cpITgRjYlEMghPTTxByzW&#10;xnJrrVxJiZy/rwqFHIeZecNs6skO4ko+9I4VvMwLEMSt0z13CprT7nkNIkRkjYNjUnCjAHX1+LDB&#10;UrvEn3Q9xk5kCIcSFZgYx1LK0BqyGOZuJM7e2XmLMUvfSe0xZbgd5KIoVtJiz3nB4EhbQ+338WIV&#10;sH9NfDBhtW++pp+PQ5FuqU9KzZ6m9zcQkaZ4D/+391rBEv6u5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aqMwgAAANoAAAAPAAAAAAAAAAAAAAAAAJgCAABkcnMvZG93&#10;bnJldi54bWxQSwUGAAAAAAQABAD1AAAAhwMAAAAA&#10;" fillcolor="white [3212]" strokecolor="windowText" strokeweight="1pt">
                      <v:path arrowok="t"/>
                      <o:lock v:ext="edit" aspectratio="t"/>
                    </v:rect>
                    <v:rect id="Rectangle 2" o:spid="_x0000_s1030" style="position:absolute;left:4673;top:4572;width:9392;height:9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PusMA&#10;AADaAAAADwAAAGRycy9kb3ducmV2LnhtbESPS4vCQBCE74L/YWjBm042iEjWiciK4h724CN4bTKd&#10;B5vpCZkxxn+/syB4LKrqK2q9GUwjeupcbVnBxzwCQZxbXXOp4HrZz1YgnEfW2FgmBU9ysEnHozUm&#10;2j74RP3ZlyJA2CWooPK+TaR0eUUG3dy2xMErbGfQB9mVUnf4CHDTyDiKltJgzWGhwpa+Ksp/z3ej&#10;4L79qZel3cns9l0cFm2cRX22V2o6GbafIDwN/h1+tY9aQQz/V8IN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5PusMAAADaAAAADwAAAAAAAAAAAAAAAACYAgAAZHJzL2Rv&#10;d25yZXYueG1sUEsFBgAAAAAEAAQA9QAAAIgDAAAAAA==&#10;" fillcolor="#d8d8d8 [2732]" strokecolor="black [3200]" strokeweight="1pt">
                      <v:path arrowok="t"/>
                      <o:lock v:ext="edit" aspectratio="t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4165;top:6502;width:843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036061" w:rsidRDefault="00036061" w:rsidP="000360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036061" w:rsidRPr="00036061" w:rsidRDefault="00036061" w:rsidP="000360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.018” X .017”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top:13512;width:3352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<v:textbox inset="0,0,0,0">
                    <w:txbxContent>
                      <w:p w:rsidR="00036061" w:rsidRPr="00036061" w:rsidRDefault="00036061" w:rsidP="00C9076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.031”</w:t>
                        </w:r>
                      </w:p>
                    </w:txbxContent>
                  </v:textbox>
                </v:shape>
                <v:shape id="Text Box 8" o:spid="_x0000_s1033" type="#_x0000_t202" style="position:absolute;left:14833;width:335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C90768" w:rsidRPr="00036061" w:rsidRDefault="00C90768" w:rsidP="00C9076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CE1906">
        <w:rPr>
          <w:b/>
          <w:sz w:val="24"/>
        </w:rPr>
        <w:t>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971C6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CE1906">
        <w:rPr>
          <w:b/>
          <w:sz w:val="24"/>
        </w:rPr>
        <w:t>17</w:t>
      </w:r>
      <w:r>
        <w:rPr>
          <w:b/>
          <w:sz w:val="24"/>
        </w:rPr>
        <w:t>” X .0</w:t>
      </w:r>
      <w:r w:rsidR="00CE1906">
        <w:rPr>
          <w:b/>
          <w:sz w:val="24"/>
        </w:rPr>
        <w:t>71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E1906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E1906">
        <w:rPr>
          <w:b/>
          <w:sz w:val="28"/>
          <w:szCs w:val="28"/>
        </w:rPr>
        <w:t>31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E1906">
        <w:rPr>
          <w:b/>
          <w:sz w:val="28"/>
          <w:szCs w:val="28"/>
        </w:rPr>
        <w:t>31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E1906">
        <w:rPr>
          <w:b/>
          <w:noProof/>
          <w:sz w:val="28"/>
          <w:szCs w:val="28"/>
        </w:rPr>
        <w:t>3/25/16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E1906">
        <w:rPr>
          <w:b/>
          <w:sz w:val="28"/>
        </w:rPr>
        <w:t>SUSSEX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971C6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BF5D86">
        <w:rPr>
          <w:b/>
          <w:sz w:val="28"/>
        </w:rPr>
        <w:t xml:space="preserve"> </w:t>
      </w:r>
      <w:r w:rsidR="00CE1906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CE1906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CE1906">
        <w:rPr>
          <w:b/>
          <w:sz w:val="28"/>
        </w:rPr>
        <w:t>SZ.75-24-40-.25E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6061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71C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0768"/>
    <w:rsid w:val="00C9458E"/>
    <w:rsid w:val="00CB381B"/>
    <w:rsid w:val="00CB4173"/>
    <w:rsid w:val="00CE1906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E207-3F29-4450-82D1-5657112B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23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2016-03-25T19:13:00Z</dcterms:created>
  <dcterms:modified xsi:type="dcterms:W3CDTF">2016-03-25T19:35:00Z</dcterms:modified>
</cp:coreProperties>
</file>